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51"/>
      </w:tblGrid>
      <w:tr w:rsidR="00BD67B2" w:rsidRPr="0021581E" w14:paraId="21225899" w14:textId="77777777" w:rsidTr="00764F59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86F99A" w14:textId="5E60B929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1581E">
              <w:rPr>
                <w:rFonts w:ascii="Arial" w:hAnsi="Arial" w:cs="Arial"/>
                <w:b/>
                <w:sz w:val="20"/>
                <w:szCs w:val="20"/>
              </w:rPr>
              <w:t>Umschreibung der vitale</w:t>
            </w:r>
            <w:r w:rsidR="00555302" w:rsidRPr="0021581E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21581E">
              <w:rPr>
                <w:rFonts w:ascii="Arial" w:hAnsi="Arial" w:cs="Arial"/>
                <w:b/>
                <w:sz w:val="20"/>
                <w:szCs w:val="20"/>
              </w:rPr>
              <w:t xml:space="preserve"> Leistung</w:t>
            </w:r>
          </w:p>
        </w:tc>
      </w:tr>
      <w:tr w:rsidR="00BD67B2" w:rsidRPr="0021581E" w14:paraId="020779E4" w14:textId="77777777" w:rsidTr="00764F59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9C48" w14:textId="255302E5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851408F" w14:textId="77777777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353699D" w14:textId="77777777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02" w:rsidRPr="0021581E" w14:paraId="4366EB61" w14:textId="77777777" w:rsidTr="00764F59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27FD81BD" w14:textId="77777777" w:rsidR="00555302" w:rsidRPr="0021581E" w:rsidRDefault="00555302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302" w:rsidRPr="0021581E" w14:paraId="57D59E06" w14:textId="77777777" w:rsidTr="00764F59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6932FB" w14:textId="0F2810FB" w:rsidR="00555302" w:rsidRPr="0021581E" w:rsidRDefault="00555302" w:rsidP="0021581E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1581E">
              <w:rPr>
                <w:rFonts w:ascii="Arial" w:hAnsi="Arial" w:cs="Arial"/>
                <w:b/>
                <w:sz w:val="20"/>
                <w:szCs w:val="20"/>
              </w:rPr>
              <w:t xml:space="preserve">Was passiert, wenn die Leistung über längere Zeit (eine Woche/ein Monat) nicht erbracht wird? </w:t>
            </w:r>
          </w:p>
        </w:tc>
      </w:tr>
      <w:tr w:rsidR="00555302" w:rsidRPr="0021581E" w14:paraId="387BFB61" w14:textId="77777777" w:rsidTr="00764F59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3A06" w14:textId="77777777" w:rsidR="00555302" w:rsidRPr="0021581E" w:rsidRDefault="00555302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F2B889B" w14:textId="77777777" w:rsidR="00555302" w:rsidRPr="0021581E" w:rsidRDefault="00555302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42487D5" w14:textId="77777777" w:rsidR="00555302" w:rsidRPr="0021581E" w:rsidRDefault="00555302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F59" w:rsidRPr="0021581E" w14:paraId="3DACD851" w14:textId="77777777" w:rsidTr="00764F59">
        <w:tc>
          <w:tcPr>
            <w:tcW w:w="9351" w:type="dxa"/>
            <w:tcBorders>
              <w:bottom w:val="single" w:sz="4" w:space="0" w:color="auto"/>
            </w:tcBorders>
          </w:tcPr>
          <w:p w14:paraId="78D926A7" w14:textId="77777777" w:rsidR="00764F59" w:rsidRPr="0021581E" w:rsidRDefault="00764F59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7B2" w:rsidRPr="0021581E" w14:paraId="08D7CF8A" w14:textId="77777777" w:rsidTr="00764F59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B0DB3F" w14:textId="55520177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1581E">
              <w:rPr>
                <w:rFonts w:ascii="Arial" w:hAnsi="Arial" w:cs="Arial"/>
                <w:b/>
                <w:sz w:val="20"/>
                <w:szCs w:val="20"/>
              </w:rPr>
              <w:t>Um was geht es / was muss konkret geleistet werden</w:t>
            </w:r>
            <w:r w:rsidR="00555302" w:rsidRPr="0021581E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BD67B2" w:rsidRPr="0021581E" w14:paraId="512D92EC" w14:textId="77777777" w:rsidTr="00764F59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97D4" w14:textId="77777777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04130A9" w14:textId="77777777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FF47B5E" w14:textId="77777777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F59" w:rsidRPr="0021581E" w14:paraId="0995513F" w14:textId="77777777" w:rsidTr="00764F59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617611CA" w14:textId="77777777" w:rsidR="00764F59" w:rsidRPr="0021581E" w:rsidRDefault="00764F59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7B2" w:rsidRPr="0021581E" w14:paraId="63CF8DE5" w14:textId="77777777" w:rsidTr="00764F59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1921E" w14:textId="460F1A15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1581E">
              <w:rPr>
                <w:rFonts w:ascii="Arial" w:hAnsi="Arial" w:cs="Arial"/>
                <w:b/>
                <w:sz w:val="20"/>
                <w:szCs w:val="20"/>
              </w:rPr>
              <w:t>Wer ist zuständig und im Einsatz (operativ)</w:t>
            </w:r>
            <w:r w:rsidR="00555302" w:rsidRPr="0021581E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BD67B2" w:rsidRPr="0021581E" w14:paraId="170A8B75" w14:textId="77777777" w:rsidTr="00764F59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73EB" w14:textId="77777777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A02BD29" w14:textId="77777777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8AEDABE" w14:textId="77777777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F59" w:rsidRPr="0021581E" w14:paraId="1B11C461" w14:textId="77777777" w:rsidTr="00764F59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3C9AD608" w14:textId="77777777" w:rsidR="00764F59" w:rsidRPr="0021581E" w:rsidRDefault="00764F59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7B2" w:rsidRPr="0021581E" w14:paraId="01910DC4" w14:textId="77777777" w:rsidTr="00764F59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456DC6" w14:textId="4C686807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1581E">
              <w:rPr>
                <w:rFonts w:ascii="Arial" w:hAnsi="Arial" w:cs="Arial"/>
                <w:b/>
                <w:sz w:val="20"/>
                <w:szCs w:val="20"/>
              </w:rPr>
              <w:t>Welche Infrastruktur ist nötig / wo wird die Leistung erbracht</w:t>
            </w:r>
            <w:r w:rsidR="00555302" w:rsidRPr="0021581E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BD67B2" w:rsidRPr="0021581E" w14:paraId="3EC0B7C6" w14:textId="77777777" w:rsidTr="00764F59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BA99" w14:textId="77777777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9C0AAEB" w14:textId="77777777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F69F3F5" w14:textId="77777777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F59" w:rsidRPr="0021581E" w14:paraId="3B01C819" w14:textId="77777777" w:rsidTr="00764F59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1B9B9723" w14:textId="77777777" w:rsidR="00764F59" w:rsidRPr="0021581E" w:rsidRDefault="00764F59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7B2" w:rsidRPr="0021581E" w14:paraId="3C041C0A" w14:textId="77777777" w:rsidTr="00764F59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77443" w14:textId="5C6BAA8F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1581E">
              <w:rPr>
                <w:rFonts w:ascii="Arial" w:hAnsi="Arial" w:cs="Arial"/>
                <w:b/>
                <w:sz w:val="20"/>
                <w:szCs w:val="20"/>
              </w:rPr>
              <w:t>Welche Mittel sind nötig (z.B. Notstrom)</w:t>
            </w:r>
            <w:r w:rsidR="00555302" w:rsidRPr="0021581E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BD67B2" w:rsidRPr="0021581E" w14:paraId="051AD815" w14:textId="77777777" w:rsidTr="00764F59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0451" w14:textId="77777777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6FF56AB" w14:textId="77777777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CAC9D48" w14:textId="77777777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F59" w:rsidRPr="0021581E" w14:paraId="70A237C4" w14:textId="77777777" w:rsidTr="00764F59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4096B4C8" w14:textId="77777777" w:rsidR="00764F59" w:rsidRPr="0021581E" w:rsidRDefault="00764F59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7B2" w:rsidRPr="0021581E" w14:paraId="15FBCD1B" w14:textId="77777777" w:rsidTr="00764F59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ED3AF6" w14:textId="7335B964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1581E">
              <w:rPr>
                <w:rFonts w:ascii="Arial" w:hAnsi="Arial" w:cs="Arial"/>
                <w:b/>
                <w:sz w:val="20"/>
                <w:szCs w:val="20"/>
              </w:rPr>
              <w:t>In welcher Form kann die Leistung angeboten werden</w:t>
            </w:r>
            <w:r w:rsidR="00555302" w:rsidRPr="0021581E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BD67B2" w:rsidRPr="0021581E" w14:paraId="794A2818" w14:textId="77777777" w:rsidTr="00764F59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2ACE" w14:textId="77777777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778DC40" w14:textId="77777777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2A68506" w14:textId="77777777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F59" w:rsidRPr="0021581E" w14:paraId="4E9BB574" w14:textId="77777777" w:rsidTr="00764F59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3C2E1300" w14:textId="77777777" w:rsidR="00764F59" w:rsidRPr="0021581E" w:rsidRDefault="00764F59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7B2" w:rsidRPr="0021581E" w14:paraId="3B2440E9" w14:textId="77777777" w:rsidTr="0021581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01E112" w14:textId="6F16392C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1581E">
              <w:rPr>
                <w:rFonts w:ascii="Arial" w:hAnsi="Arial" w:cs="Arial"/>
                <w:b/>
                <w:sz w:val="20"/>
                <w:szCs w:val="20"/>
              </w:rPr>
              <w:t>Was ist sonst zu beachten</w:t>
            </w:r>
            <w:r w:rsidR="00555302" w:rsidRPr="0021581E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BD67B2" w:rsidRPr="0021581E" w14:paraId="4FA19761" w14:textId="77777777" w:rsidTr="0021581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0E85" w14:textId="77777777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97A0B94" w14:textId="77777777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A1B2D32" w14:textId="77777777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F59" w:rsidRPr="0021581E" w14:paraId="406D0E03" w14:textId="77777777" w:rsidTr="0021581E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3B4425DB" w14:textId="77777777" w:rsidR="00764F59" w:rsidRPr="0021581E" w:rsidRDefault="00764F59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7B2" w:rsidRPr="0021581E" w14:paraId="3E7E5346" w14:textId="77777777" w:rsidTr="0021581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23CD0C" w14:textId="77777777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1581E">
              <w:rPr>
                <w:rFonts w:ascii="Arial" w:hAnsi="Arial" w:cs="Arial"/>
                <w:b/>
                <w:sz w:val="20"/>
                <w:szCs w:val="20"/>
              </w:rPr>
              <w:t>Verantwortlich für diese vitale Leistung / Kontaktangaben</w:t>
            </w:r>
          </w:p>
        </w:tc>
      </w:tr>
      <w:tr w:rsidR="00BD67B2" w:rsidRPr="0021581E" w14:paraId="02C7404E" w14:textId="77777777" w:rsidTr="0021581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7F79" w14:textId="77777777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35FF671" w14:textId="77777777" w:rsidR="00BD67B2" w:rsidRPr="0021581E" w:rsidRDefault="00BD67B2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B1FECAC" w14:textId="6E1A55F1" w:rsidR="0021581E" w:rsidRPr="0021581E" w:rsidRDefault="0021581E" w:rsidP="0021581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FA9E31" w14:textId="77777777" w:rsidR="00BD67B2" w:rsidRPr="00BD67B2" w:rsidRDefault="00BD67B2" w:rsidP="00BD67B2">
      <w:pPr>
        <w:rPr>
          <w:sz w:val="2"/>
          <w:szCs w:val="2"/>
        </w:rPr>
      </w:pPr>
    </w:p>
    <w:sectPr w:rsidR="00BD67B2" w:rsidRPr="00BD67B2" w:rsidSect="001D79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134" w:bottom="567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F0E9" w14:textId="77777777" w:rsidR="00677BEF" w:rsidRDefault="00677BEF" w:rsidP="00F657BF">
      <w:pPr>
        <w:spacing w:line="240" w:lineRule="auto"/>
      </w:pPr>
      <w:r>
        <w:separator/>
      </w:r>
    </w:p>
  </w:endnote>
  <w:endnote w:type="continuationSeparator" w:id="0">
    <w:p w14:paraId="325DCA68" w14:textId="77777777" w:rsidR="00677BEF" w:rsidRDefault="00677BEF" w:rsidP="00F65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7B96" w14:textId="77777777" w:rsidR="00064172" w:rsidRDefault="000641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849F" w14:textId="77777777" w:rsidR="00F657BF" w:rsidRPr="00414B92" w:rsidRDefault="00176AEA" w:rsidP="00414B92">
    <w:pPr>
      <w:jc w:val="center"/>
      <w:rPr>
        <w:sz w:val="20"/>
        <w:szCs w:val="20"/>
      </w:rPr>
    </w:pPr>
    <w:r w:rsidRPr="00414B92">
      <w:rPr>
        <w:sz w:val="20"/>
        <w:szCs w:val="20"/>
      </w:rPr>
      <w:fldChar w:fldCharType="begin"/>
    </w:r>
    <w:r w:rsidRPr="00414B92">
      <w:rPr>
        <w:sz w:val="20"/>
        <w:szCs w:val="20"/>
      </w:rPr>
      <w:instrText xml:space="preserve"> PAGE   \* MERGEFORMAT </w:instrText>
    </w:r>
    <w:r w:rsidRPr="00414B92">
      <w:rPr>
        <w:sz w:val="20"/>
        <w:szCs w:val="20"/>
      </w:rPr>
      <w:fldChar w:fldCharType="separate"/>
    </w:r>
    <w:r w:rsidR="00BD67B2">
      <w:rPr>
        <w:noProof/>
        <w:sz w:val="20"/>
        <w:szCs w:val="20"/>
      </w:rPr>
      <w:t>2</w:t>
    </w:r>
    <w:r w:rsidRPr="00414B92">
      <w:rPr>
        <w:sz w:val="20"/>
        <w:szCs w:val="20"/>
      </w:rPr>
      <w:fldChar w:fldCharType="end"/>
    </w:r>
    <w:r w:rsidRPr="00414B92">
      <w:rPr>
        <w:sz w:val="20"/>
        <w:szCs w:val="20"/>
      </w:rPr>
      <w:t xml:space="preserve"> | </w:t>
    </w:r>
    <w:r w:rsidRPr="00414B92">
      <w:rPr>
        <w:noProof/>
        <w:sz w:val="20"/>
        <w:szCs w:val="20"/>
      </w:rPr>
      <w:fldChar w:fldCharType="begin"/>
    </w:r>
    <w:r w:rsidRPr="00414B92">
      <w:rPr>
        <w:noProof/>
        <w:sz w:val="20"/>
        <w:szCs w:val="20"/>
      </w:rPr>
      <w:instrText xml:space="preserve"> NUMPAGES   \* MERGEFORMAT </w:instrText>
    </w:r>
    <w:r w:rsidRPr="00414B92">
      <w:rPr>
        <w:noProof/>
        <w:sz w:val="20"/>
        <w:szCs w:val="20"/>
      </w:rPr>
      <w:fldChar w:fldCharType="separate"/>
    </w:r>
    <w:r w:rsidR="00BD67B2">
      <w:rPr>
        <w:noProof/>
        <w:sz w:val="20"/>
        <w:szCs w:val="20"/>
      </w:rPr>
      <w:t>2</w:t>
    </w:r>
    <w:r w:rsidRPr="00414B92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DA7D" w14:textId="1475A43A" w:rsidR="00064172" w:rsidRPr="001D794F" w:rsidRDefault="001D794F" w:rsidP="001D794F">
    <w:pPr>
      <w:pStyle w:val="Fuzeile"/>
      <w:tabs>
        <w:tab w:val="right" w:pos="9354"/>
      </w:tabs>
      <w:rPr>
        <w:rFonts w:ascii="Arial" w:hAnsi="Arial" w:cs="Arial"/>
        <w:sz w:val="16"/>
        <w:szCs w:val="16"/>
      </w:rPr>
    </w:pPr>
    <w:r w:rsidRPr="001D794F">
      <w:rPr>
        <w:rFonts w:ascii="Arial" w:hAnsi="Arial" w:cs="Arial"/>
        <w:sz w:val="16"/>
        <w:szCs w:val="16"/>
      </w:rPr>
      <w:fldChar w:fldCharType="begin"/>
    </w:r>
    <w:r w:rsidRPr="001D794F">
      <w:rPr>
        <w:rFonts w:ascii="Arial" w:hAnsi="Arial" w:cs="Arial"/>
        <w:sz w:val="16"/>
        <w:szCs w:val="16"/>
      </w:rPr>
      <w:instrText xml:space="preserve"> TIME \@ "dd.MM.yyyy" </w:instrText>
    </w:r>
    <w:r w:rsidRPr="001D794F">
      <w:rPr>
        <w:rFonts w:ascii="Arial" w:hAnsi="Arial" w:cs="Arial"/>
        <w:sz w:val="16"/>
        <w:szCs w:val="16"/>
      </w:rPr>
      <w:fldChar w:fldCharType="separate"/>
    </w:r>
    <w:r w:rsidR="004A36F9">
      <w:rPr>
        <w:rFonts w:ascii="Arial" w:hAnsi="Arial" w:cs="Arial"/>
        <w:noProof/>
        <w:sz w:val="16"/>
        <w:szCs w:val="16"/>
      </w:rPr>
      <w:t>27.02.2023</w:t>
    </w:r>
    <w:r w:rsidRPr="001D794F">
      <w:rPr>
        <w:rFonts w:ascii="Arial" w:hAnsi="Arial" w:cs="Arial"/>
        <w:sz w:val="16"/>
        <w:szCs w:val="16"/>
      </w:rPr>
      <w:fldChar w:fldCharType="end"/>
    </w:r>
    <w:r w:rsidRPr="001D794F">
      <w:rPr>
        <w:rFonts w:ascii="Arial" w:hAnsi="Arial" w:cs="Arial"/>
        <w:sz w:val="16"/>
        <w:szCs w:val="16"/>
      </w:rPr>
      <w:tab/>
    </w:r>
    <w:r w:rsidRPr="001D794F">
      <w:rPr>
        <w:rFonts w:ascii="Arial" w:hAnsi="Arial" w:cs="Arial"/>
        <w:sz w:val="16"/>
        <w:szCs w:val="16"/>
        <w:lang w:val="de-DE"/>
      </w:rPr>
      <w:t xml:space="preserve">Seite </w:t>
    </w:r>
    <w:r w:rsidRPr="001D794F">
      <w:rPr>
        <w:rFonts w:ascii="Arial" w:hAnsi="Arial" w:cs="Arial"/>
        <w:b/>
        <w:bCs/>
        <w:sz w:val="16"/>
        <w:szCs w:val="16"/>
      </w:rPr>
      <w:fldChar w:fldCharType="begin"/>
    </w:r>
    <w:r w:rsidRPr="001D794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1D794F">
      <w:rPr>
        <w:rFonts w:ascii="Arial" w:hAnsi="Arial" w:cs="Arial"/>
        <w:b/>
        <w:bCs/>
        <w:sz w:val="16"/>
        <w:szCs w:val="16"/>
      </w:rPr>
      <w:fldChar w:fldCharType="separate"/>
    </w:r>
    <w:r w:rsidRPr="001D794F">
      <w:rPr>
        <w:rFonts w:ascii="Arial" w:hAnsi="Arial" w:cs="Arial"/>
        <w:b/>
        <w:bCs/>
        <w:sz w:val="16"/>
        <w:szCs w:val="16"/>
        <w:lang w:val="de-DE"/>
      </w:rPr>
      <w:t>1</w:t>
    </w:r>
    <w:r w:rsidRPr="001D794F">
      <w:rPr>
        <w:rFonts w:ascii="Arial" w:hAnsi="Arial" w:cs="Arial"/>
        <w:b/>
        <w:bCs/>
        <w:sz w:val="16"/>
        <w:szCs w:val="16"/>
      </w:rPr>
      <w:fldChar w:fldCharType="end"/>
    </w:r>
    <w:r w:rsidRPr="001D794F">
      <w:rPr>
        <w:rFonts w:ascii="Arial" w:hAnsi="Arial" w:cs="Arial"/>
        <w:sz w:val="16"/>
        <w:szCs w:val="16"/>
        <w:lang w:val="de-DE"/>
      </w:rPr>
      <w:t xml:space="preserve"> von </w:t>
    </w:r>
    <w:r w:rsidRPr="001D794F">
      <w:rPr>
        <w:rFonts w:ascii="Arial" w:hAnsi="Arial" w:cs="Arial"/>
        <w:b/>
        <w:bCs/>
        <w:sz w:val="16"/>
        <w:szCs w:val="16"/>
      </w:rPr>
      <w:fldChar w:fldCharType="begin"/>
    </w:r>
    <w:r w:rsidRPr="001D794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1D794F">
      <w:rPr>
        <w:rFonts w:ascii="Arial" w:hAnsi="Arial" w:cs="Arial"/>
        <w:b/>
        <w:bCs/>
        <w:sz w:val="16"/>
        <w:szCs w:val="16"/>
      </w:rPr>
      <w:fldChar w:fldCharType="separate"/>
    </w:r>
    <w:r w:rsidRPr="001D794F">
      <w:rPr>
        <w:rFonts w:ascii="Arial" w:hAnsi="Arial" w:cs="Arial"/>
        <w:b/>
        <w:bCs/>
        <w:sz w:val="16"/>
        <w:szCs w:val="16"/>
        <w:lang w:val="de-DE"/>
      </w:rPr>
      <w:t>2</w:t>
    </w:r>
    <w:r w:rsidRPr="001D794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9DF0" w14:textId="77777777" w:rsidR="00677BEF" w:rsidRDefault="00677BEF" w:rsidP="00F657BF">
      <w:pPr>
        <w:spacing w:line="240" w:lineRule="auto"/>
      </w:pPr>
      <w:r>
        <w:separator/>
      </w:r>
    </w:p>
  </w:footnote>
  <w:footnote w:type="continuationSeparator" w:id="0">
    <w:p w14:paraId="6B93E7C0" w14:textId="77777777" w:rsidR="00677BEF" w:rsidRDefault="00677BEF" w:rsidP="00F65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4569" w14:textId="77777777" w:rsidR="00064172" w:rsidRDefault="000641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53BA" w14:textId="77777777" w:rsidR="00F657BF" w:rsidRPr="00DA1655" w:rsidRDefault="00176AEA" w:rsidP="00DA1655">
    <w:pPr>
      <w:pStyle w:val="KeinLeerraum"/>
    </w:pP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2878DD62" wp14:editId="3FD1D271">
              <wp:simplePos x="0" y="0"/>
              <wp:positionH relativeFrom="page">
                <wp:posOffset>180340</wp:posOffset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1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032339473"/>
                            <w:dataBinding w:xpath="//Text[@id='CustomElements.Texts.Draft']" w:storeItemID="{9F4C86C7-9FE3-492C-91C7-40C92A853333}"/>
                            <w:text w:multiLine="1"/>
                          </w:sdtPr>
                          <w:sdtEndPr/>
                          <w:sdtContent>
                            <w:p w14:paraId="2E38270C" w14:textId="77777777" w:rsidR="002A7804" w:rsidRDefault="00176AEA" w:rsidP="002A7804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8DD62" id="_x0000_t202" coordsize="21600,21600" o:spt="202" path="m,l,21600r21600,l21600,xe">
              <v:stroke joinstyle="miter"/>
              <v:path gradientshapeok="t" o:connecttype="rect"/>
            </v:shapetype>
            <v:shape id="###DraftMode###1" o:spid="_x0000_s1026" type="#_x0000_t202" alt="off" style="position:absolute;margin-left:14.2pt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032339473"/>
                      <w:dataBinding w:xpath="//Text[@id='CustomElements.Texts.Draft']" w:storeItemID="{9F4C86C7-9FE3-492C-91C7-40C92A853333}"/>
                      <w:text w:multiLine="1"/>
                    </w:sdtPr>
                    <w:sdtEndPr/>
                    <w:sdtContent>
                      <w:p w14:paraId="2E38270C" w14:textId="77777777" w:rsidR="002A7804" w:rsidRDefault="00176AEA" w:rsidP="002A7804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560"/>
      <w:gridCol w:w="7796"/>
    </w:tblGrid>
    <w:tr w:rsidR="00764F59" w14:paraId="0D9D43C8" w14:textId="77777777" w:rsidTr="00764F59">
      <w:trPr>
        <w:trHeight w:val="980"/>
      </w:trPr>
      <w:tc>
        <w:tcPr>
          <w:tcW w:w="1560" w:type="dxa"/>
          <w:vAlign w:val="center"/>
        </w:tcPr>
        <w:p w14:paraId="7A71FC6A" w14:textId="60221512" w:rsidR="00764F59" w:rsidRDefault="00764F59" w:rsidP="00764F59">
          <w:pPr>
            <w:pStyle w:val="KeinLeerraum"/>
            <w:ind w:left="-113"/>
          </w:pPr>
          <w:r>
            <w:rPr>
              <w:noProof/>
            </w:rPr>
            <w:drawing>
              <wp:inline distT="0" distB="0" distL="0" distR="0" wp14:anchorId="168F4D4D" wp14:editId="12953CD2">
                <wp:extent cx="548640" cy="441235"/>
                <wp:effectExtent l="0" t="0" r="381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50" cy="45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14:paraId="3262C517" w14:textId="75463210" w:rsidR="00764F59" w:rsidRPr="00064172" w:rsidRDefault="00764F59" w:rsidP="00764F59">
          <w:pPr>
            <w:pStyle w:val="KeinLeerraum"/>
            <w:rPr>
              <w:rFonts w:ascii="Arial" w:hAnsi="Arial" w:cs="Arial"/>
              <w:b/>
              <w:sz w:val="32"/>
              <w:szCs w:val="20"/>
            </w:rPr>
          </w:pPr>
          <w:r w:rsidRPr="00064172">
            <w:rPr>
              <w:rFonts w:ascii="Arial" w:hAnsi="Arial" w:cs="Arial"/>
              <w:b/>
              <w:sz w:val="32"/>
              <w:szCs w:val="20"/>
            </w:rPr>
            <w:t>BCM</w:t>
          </w:r>
          <w:r w:rsidR="00C15E65">
            <w:rPr>
              <w:rFonts w:ascii="Arial" w:hAnsi="Arial" w:cs="Arial"/>
              <w:b/>
              <w:sz w:val="32"/>
              <w:szCs w:val="20"/>
            </w:rPr>
            <w:t xml:space="preserve"> Anhang 4</w:t>
          </w:r>
        </w:p>
        <w:p w14:paraId="01ED748F" w14:textId="1BA2262D" w:rsidR="00764F59" w:rsidRPr="00064172" w:rsidRDefault="00764F59" w:rsidP="00764F59">
          <w:pPr>
            <w:pStyle w:val="KeinLeerraum"/>
            <w:rPr>
              <w:rFonts w:ascii="Arial" w:hAnsi="Arial" w:cs="Arial"/>
              <w:b/>
              <w:sz w:val="32"/>
              <w:szCs w:val="20"/>
            </w:rPr>
          </w:pPr>
          <w:r w:rsidRPr="00064172">
            <w:rPr>
              <w:rFonts w:ascii="Arial" w:hAnsi="Arial" w:cs="Arial"/>
              <w:b/>
              <w:sz w:val="32"/>
              <w:szCs w:val="20"/>
            </w:rPr>
            <w:t xml:space="preserve">Vorlage </w:t>
          </w:r>
          <w:r w:rsidRPr="00064172">
            <w:rPr>
              <w:rFonts w:ascii="Arial" w:hAnsi="Arial" w:cs="Arial"/>
              <w:b/>
              <w:color w:val="000000" w:themeColor="text1"/>
              <w:sz w:val="32"/>
              <w:szCs w:val="20"/>
            </w:rPr>
            <w:t>Umsetzungskonzept vitale Leistung</w:t>
          </w:r>
        </w:p>
      </w:tc>
    </w:tr>
  </w:tbl>
  <w:p w14:paraId="6A55439A" w14:textId="4BCB75AB" w:rsidR="007E16E8" w:rsidRDefault="004A36F9" w:rsidP="00764F59">
    <w:pPr>
      <w:pStyle w:val="Kopfzeile"/>
      <w:pBdr>
        <w:bottom w:val="single" w:sz="4" w:space="1" w:color="auto"/>
      </w:pBdr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DA4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02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24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44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C8B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A8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B64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A9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A3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7A0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54106"/>
    <w:multiLevelType w:val="multilevel"/>
    <w:tmpl w:val="DA30E562"/>
    <w:numStyleLink w:val="ListLineList"/>
  </w:abstractNum>
  <w:abstractNum w:abstractNumId="11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F27945"/>
    <w:multiLevelType w:val="multilevel"/>
    <w:tmpl w:val="DFCAE73E"/>
    <w:lvl w:ilvl="0">
      <w:start w:val="1"/>
      <w:numFmt w:val="decimal"/>
      <w:pStyle w:val="ListNumeric"/>
      <w:lvlText w:val="%1."/>
      <w:lvlJc w:val="left"/>
      <w:pPr>
        <w:ind w:left="1191" w:hanging="1191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1191" w:hanging="119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191" w:hanging="1191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0117EF6"/>
    <w:multiLevelType w:val="multilevel"/>
    <w:tmpl w:val="25D826D0"/>
    <w:numStyleLink w:val="ListAlphabeticList"/>
  </w:abstractNum>
  <w:abstractNum w:abstractNumId="14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6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1EEB478C"/>
    <w:multiLevelType w:val="hybridMultilevel"/>
    <w:tmpl w:val="695A1AEE"/>
    <w:lvl w:ilvl="0" w:tplc="2774E8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1" w15:restartNumberingAfterBreak="0">
    <w:nsid w:val="20173F22"/>
    <w:multiLevelType w:val="multilevel"/>
    <w:tmpl w:val="DA30E562"/>
    <w:styleLink w:val="ListLineList"/>
    <w:lvl w:ilvl="0">
      <w:start w:val="1"/>
      <w:numFmt w:val="bullet"/>
      <w:lvlText w:val="‐"/>
      <w:lvlJc w:val="left"/>
      <w:pPr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454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021" w:hanging="284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1296B48"/>
    <w:multiLevelType w:val="multilevel"/>
    <w:tmpl w:val="25D826D0"/>
    <w:numStyleLink w:val="ListAlphabeticList"/>
  </w:abstractNum>
  <w:abstractNum w:abstractNumId="23" w15:restartNumberingAfterBreak="0">
    <w:nsid w:val="23DA1EEC"/>
    <w:multiLevelType w:val="hybridMultilevel"/>
    <w:tmpl w:val="B76C24DA"/>
    <w:lvl w:ilvl="0" w:tplc="AA16C23A">
      <w:start w:val="1"/>
      <w:numFmt w:val="decimal"/>
      <w:pStyle w:val="berschrift3Reglemen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8803B46" w:tentative="1">
      <w:start w:val="1"/>
      <w:numFmt w:val="lowerLetter"/>
      <w:lvlText w:val="%2."/>
      <w:lvlJc w:val="left"/>
      <w:pPr>
        <w:ind w:left="1440" w:hanging="360"/>
      </w:pPr>
    </w:lvl>
    <w:lvl w:ilvl="2" w:tplc="5C801950" w:tentative="1">
      <w:start w:val="1"/>
      <w:numFmt w:val="lowerRoman"/>
      <w:lvlText w:val="%3."/>
      <w:lvlJc w:val="right"/>
      <w:pPr>
        <w:ind w:left="2160" w:hanging="180"/>
      </w:pPr>
    </w:lvl>
    <w:lvl w:ilvl="3" w:tplc="88C09948" w:tentative="1">
      <w:start w:val="1"/>
      <w:numFmt w:val="decimal"/>
      <w:lvlText w:val="%4."/>
      <w:lvlJc w:val="left"/>
      <w:pPr>
        <w:ind w:left="2880" w:hanging="360"/>
      </w:pPr>
    </w:lvl>
    <w:lvl w:ilvl="4" w:tplc="EA382248" w:tentative="1">
      <w:start w:val="1"/>
      <w:numFmt w:val="lowerLetter"/>
      <w:lvlText w:val="%5."/>
      <w:lvlJc w:val="left"/>
      <w:pPr>
        <w:ind w:left="3600" w:hanging="360"/>
      </w:pPr>
    </w:lvl>
    <w:lvl w:ilvl="5" w:tplc="8C5AF538" w:tentative="1">
      <w:start w:val="1"/>
      <w:numFmt w:val="lowerRoman"/>
      <w:lvlText w:val="%6."/>
      <w:lvlJc w:val="right"/>
      <w:pPr>
        <w:ind w:left="4320" w:hanging="180"/>
      </w:pPr>
    </w:lvl>
    <w:lvl w:ilvl="6" w:tplc="F98E581E" w:tentative="1">
      <w:start w:val="1"/>
      <w:numFmt w:val="decimal"/>
      <w:lvlText w:val="%7."/>
      <w:lvlJc w:val="left"/>
      <w:pPr>
        <w:ind w:left="5040" w:hanging="360"/>
      </w:pPr>
    </w:lvl>
    <w:lvl w:ilvl="7" w:tplc="E5E87702" w:tentative="1">
      <w:start w:val="1"/>
      <w:numFmt w:val="lowerLetter"/>
      <w:lvlText w:val="%8."/>
      <w:lvlJc w:val="left"/>
      <w:pPr>
        <w:ind w:left="5760" w:hanging="360"/>
      </w:pPr>
    </w:lvl>
    <w:lvl w:ilvl="8" w:tplc="E514D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47336"/>
    <w:multiLevelType w:val="multilevel"/>
    <w:tmpl w:val="2318A526"/>
    <w:styleLink w:val="ListNumericList"/>
    <w:lvl w:ilvl="0">
      <w:start w:val="1"/>
      <w:numFmt w:val="decimal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BD00980"/>
    <w:multiLevelType w:val="hybridMultilevel"/>
    <w:tmpl w:val="B2D89E6E"/>
    <w:lvl w:ilvl="0" w:tplc="7EF6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14A780" w:tentative="1">
      <w:start w:val="1"/>
      <w:numFmt w:val="lowerLetter"/>
      <w:lvlText w:val="%2."/>
      <w:lvlJc w:val="left"/>
      <w:pPr>
        <w:ind w:left="1440" w:hanging="360"/>
      </w:pPr>
    </w:lvl>
    <w:lvl w:ilvl="2" w:tplc="60E0EC24" w:tentative="1">
      <w:start w:val="1"/>
      <w:numFmt w:val="lowerRoman"/>
      <w:lvlText w:val="%3."/>
      <w:lvlJc w:val="right"/>
      <w:pPr>
        <w:ind w:left="2160" w:hanging="180"/>
      </w:pPr>
    </w:lvl>
    <w:lvl w:ilvl="3" w:tplc="EA0087AA" w:tentative="1">
      <w:start w:val="1"/>
      <w:numFmt w:val="decimal"/>
      <w:lvlText w:val="%4."/>
      <w:lvlJc w:val="left"/>
      <w:pPr>
        <w:ind w:left="2880" w:hanging="360"/>
      </w:pPr>
    </w:lvl>
    <w:lvl w:ilvl="4" w:tplc="2004AD04" w:tentative="1">
      <w:start w:val="1"/>
      <w:numFmt w:val="lowerLetter"/>
      <w:lvlText w:val="%5."/>
      <w:lvlJc w:val="left"/>
      <w:pPr>
        <w:ind w:left="3600" w:hanging="360"/>
      </w:pPr>
    </w:lvl>
    <w:lvl w:ilvl="5" w:tplc="1EEA6084" w:tentative="1">
      <w:start w:val="1"/>
      <w:numFmt w:val="lowerRoman"/>
      <w:lvlText w:val="%6."/>
      <w:lvlJc w:val="right"/>
      <w:pPr>
        <w:ind w:left="4320" w:hanging="180"/>
      </w:pPr>
    </w:lvl>
    <w:lvl w:ilvl="6" w:tplc="215C4374" w:tentative="1">
      <w:start w:val="1"/>
      <w:numFmt w:val="decimal"/>
      <w:lvlText w:val="%7."/>
      <w:lvlJc w:val="left"/>
      <w:pPr>
        <w:ind w:left="5040" w:hanging="360"/>
      </w:pPr>
    </w:lvl>
    <w:lvl w:ilvl="7" w:tplc="1AC8E964" w:tentative="1">
      <w:start w:val="1"/>
      <w:numFmt w:val="lowerLetter"/>
      <w:lvlText w:val="%8."/>
      <w:lvlJc w:val="left"/>
      <w:pPr>
        <w:ind w:left="5760" w:hanging="360"/>
      </w:pPr>
    </w:lvl>
    <w:lvl w:ilvl="8" w:tplc="5E38DD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7" w15:restartNumberingAfterBreak="0">
    <w:nsid w:val="2EF65E68"/>
    <w:multiLevelType w:val="multilevel"/>
    <w:tmpl w:val="B112B060"/>
    <w:numStyleLink w:val="ListBulletList"/>
  </w:abstractNum>
  <w:abstractNum w:abstractNumId="28" w15:restartNumberingAfterBreak="0">
    <w:nsid w:val="331559AF"/>
    <w:multiLevelType w:val="hybridMultilevel"/>
    <w:tmpl w:val="35544A92"/>
    <w:lvl w:ilvl="0" w:tplc="E364F23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9D524CC"/>
    <w:multiLevelType w:val="multilevel"/>
    <w:tmpl w:val="8340D3FE"/>
    <w:lvl w:ilvl="0">
      <w:start w:val="1"/>
      <w:numFmt w:val="decimal"/>
      <w:pStyle w:val="berschrift1"/>
      <w:lvlText w:val="%1.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3" w15:restartNumberingAfterBreak="0">
    <w:nsid w:val="4D1564F4"/>
    <w:multiLevelType w:val="multilevel"/>
    <w:tmpl w:val="866EBFDC"/>
    <w:lvl w:ilvl="0">
      <w:start w:val="1"/>
      <w:numFmt w:val="bullet"/>
      <w:pStyle w:val="ListLine"/>
      <w:lvlText w:val="‐"/>
      <w:lvlJc w:val="left"/>
      <w:pPr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454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021" w:hanging="284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1E61E23"/>
    <w:multiLevelType w:val="multilevel"/>
    <w:tmpl w:val="DA30E562"/>
    <w:numStyleLink w:val="ListLineList"/>
  </w:abstractNum>
  <w:abstractNum w:abstractNumId="35" w15:restartNumberingAfterBreak="0">
    <w:nsid w:val="52C16F8A"/>
    <w:multiLevelType w:val="singleLevel"/>
    <w:tmpl w:val="2774E8B8"/>
    <w:lvl w:ilvl="0">
      <w:start w:val="1"/>
      <w:numFmt w:val="bullet"/>
      <w:lvlText w:val="-"/>
      <w:lvlJc w:val="left"/>
      <w:pPr>
        <w:ind w:left="726" w:hanging="363"/>
      </w:pPr>
      <w:rPr>
        <w:rFonts w:ascii="Calibri" w:hAnsi="Calibri" w:hint="default"/>
      </w:rPr>
    </w:lvl>
  </w:abstractNum>
  <w:abstractNum w:abstractNumId="36" w15:restartNumberingAfterBreak="0">
    <w:nsid w:val="550C631B"/>
    <w:multiLevelType w:val="multilevel"/>
    <w:tmpl w:val="B112B060"/>
    <w:numStyleLink w:val="ListBulletList"/>
  </w:abstractNum>
  <w:abstractNum w:abstractNumId="37" w15:restartNumberingAfterBreak="0">
    <w:nsid w:val="57367786"/>
    <w:multiLevelType w:val="multilevel"/>
    <w:tmpl w:val="B112B060"/>
    <w:numStyleLink w:val="ListBulletList"/>
  </w:abstractNum>
  <w:abstractNum w:abstractNumId="38" w15:restartNumberingAfterBreak="0">
    <w:nsid w:val="5AA65017"/>
    <w:multiLevelType w:val="multilevel"/>
    <w:tmpl w:val="B112B060"/>
    <w:numStyleLink w:val="ListBulletList"/>
  </w:abstractNum>
  <w:abstractNum w:abstractNumId="39" w15:restartNumberingAfterBreak="0">
    <w:nsid w:val="5D997B83"/>
    <w:multiLevelType w:val="multilevel"/>
    <w:tmpl w:val="2318A526"/>
    <w:numStyleLink w:val="ListNumericList"/>
  </w:abstractNum>
  <w:abstractNum w:abstractNumId="40" w15:restartNumberingAfterBreak="0">
    <w:nsid w:val="60E32B7F"/>
    <w:multiLevelType w:val="multilevel"/>
    <w:tmpl w:val="953CA1B2"/>
    <w:numStyleLink w:val="HeadingList"/>
  </w:abstractNum>
  <w:abstractNum w:abstractNumId="41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42" w15:restartNumberingAfterBreak="0">
    <w:nsid w:val="76FA213A"/>
    <w:multiLevelType w:val="multilevel"/>
    <w:tmpl w:val="DA30E562"/>
    <w:numStyleLink w:val="ListLineList"/>
  </w:abstractNum>
  <w:num w:numId="1" w16cid:durableId="1351836265">
    <w:abstractNumId w:val="25"/>
  </w:num>
  <w:num w:numId="2" w16cid:durableId="755706998">
    <w:abstractNumId w:val="41"/>
  </w:num>
  <w:num w:numId="3" w16cid:durableId="1044911297">
    <w:abstractNumId w:val="11"/>
  </w:num>
  <w:num w:numId="4" w16cid:durableId="751783190">
    <w:abstractNumId w:val="16"/>
  </w:num>
  <w:num w:numId="5" w16cid:durableId="849100678">
    <w:abstractNumId w:val="14"/>
  </w:num>
  <w:num w:numId="6" w16cid:durableId="610554460">
    <w:abstractNumId w:val="35"/>
  </w:num>
  <w:num w:numId="7" w16cid:durableId="808480820">
    <w:abstractNumId w:val="37"/>
  </w:num>
  <w:num w:numId="8" w16cid:durableId="492139055">
    <w:abstractNumId w:val="41"/>
  </w:num>
  <w:num w:numId="9" w16cid:durableId="2077819879">
    <w:abstractNumId w:val="9"/>
  </w:num>
  <w:num w:numId="10" w16cid:durableId="1359162184">
    <w:abstractNumId w:val="7"/>
  </w:num>
  <w:num w:numId="11" w16cid:durableId="63842257">
    <w:abstractNumId w:val="6"/>
  </w:num>
  <w:num w:numId="12" w16cid:durableId="1814179412">
    <w:abstractNumId w:val="5"/>
  </w:num>
  <w:num w:numId="13" w16cid:durableId="2005432515">
    <w:abstractNumId w:val="4"/>
  </w:num>
  <w:num w:numId="14" w16cid:durableId="2049645583">
    <w:abstractNumId w:val="8"/>
  </w:num>
  <w:num w:numId="15" w16cid:durableId="1771273410">
    <w:abstractNumId w:val="3"/>
  </w:num>
  <w:num w:numId="16" w16cid:durableId="442771844">
    <w:abstractNumId w:val="2"/>
  </w:num>
  <w:num w:numId="17" w16cid:durableId="1183781911">
    <w:abstractNumId w:val="1"/>
  </w:num>
  <w:num w:numId="18" w16cid:durableId="1510169775">
    <w:abstractNumId w:val="0"/>
  </w:num>
  <w:num w:numId="19" w16cid:durableId="323708875">
    <w:abstractNumId w:val="41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 w16cid:durableId="606886615">
    <w:abstractNumId w:val="41"/>
  </w:num>
  <w:num w:numId="21" w16cid:durableId="685714647">
    <w:abstractNumId w:val="17"/>
  </w:num>
  <w:num w:numId="22" w16cid:durableId="650908732">
    <w:abstractNumId w:val="26"/>
  </w:num>
  <w:num w:numId="23" w16cid:durableId="433012570">
    <w:abstractNumId w:val="31"/>
  </w:num>
  <w:num w:numId="24" w16cid:durableId="1080904935">
    <w:abstractNumId w:val="24"/>
  </w:num>
  <w:num w:numId="25" w16cid:durableId="680396566">
    <w:abstractNumId w:val="21"/>
  </w:num>
  <w:num w:numId="26" w16cid:durableId="1520048069">
    <w:abstractNumId w:val="29"/>
  </w:num>
  <w:num w:numId="27" w16cid:durableId="1059204710">
    <w:abstractNumId w:val="30"/>
  </w:num>
  <w:num w:numId="28" w16cid:durableId="2144731535">
    <w:abstractNumId w:val="27"/>
  </w:num>
  <w:num w:numId="29" w16cid:durableId="1000499482">
    <w:abstractNumId w:val="15"/>
  </w:num>
  <w:num w:numId="30" w16cid:durableId="1257861415">
    <w:abstractNumId w:val="20"/>
  </w:num>
  <w:num w:numId="31" w16cid:durableId="826017707">
    <w:abstractNumId w:val="18"/>
  </w:num>
  <w:num w:numId="32" w16cid:durableId="5980273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89665719">
    <w:abstractNumId w:val="36"/>
  </w:num>
  <w:num w:numId="34" w16cid:durableId="1514953632">
    <w:abstractNumId w:val="38"/>
  </w:num>
  <w:num w:numId="35" w16cid:durableId="1547838356">
    <w:abstractNumId w:val="13"/>
  </w:num>
  <w:num w:numId="36" w16cid:durableId="1016269132">
    <w:abstractNumId w:val="40"/>
  </w:num>
  <w:num w:numId="37" w16cid:durableId="1286229703">
    <w:abstractNumId w:val="34"/>
  </w:num>
  <w:num w:numId="38" w16cid:durableId="287779417">
    <w:abstractNumId w:val="39"/>
  </w:num>
  <w:num w:numId="39" w16cid:durableId="250043248">
    <w:abstractNumId w:val="32"/>
  </w:num>
  <w:num w:numId="40" w16cid:durableId="482546133">
    <w:abstractNumId w:val="22"/>
  </w:num>
  <w:num w:numId="41" w16cid:durableId="19938169">
    <w:abstractNumId w:val="12"/>
  </w:num>
  <w:num w:numId="42" w16cid:durableId="934560474">
    <w:abstractNumId w:val="10"/>
  </w:num>
  <w:num w:numId="43" w16cid:durableId="378746192">
    <w:abstractNumId w:val="23"/>
  </w:num>
  <w:num w:numId="44" w16cid:durableId="4854404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384114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37286991">
    <w:abstractNumId w:val="42"/>
  </w:num>
  <w:num w:numId="47" w16cid:durableId="28383859">
    <w:abstractNumId w:val="19"/>
  </w:num>
  <w:num w:numId="48" w16cid:durableId="1661618268">
    <w:abstractNumId w:val="28"/>
  </w:num>
  <w:num w:numId="49" w16cid:durableId="7325116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EF"/>
    <w:rsid w:val="00064172"/>
    <w:rsid w:val="00151FDF"/>
    <w:rsid w:val="00176AEA"/>
    <w:rsid w:val="001D794F"/>
    <w:rsid w:val="0021581E"/>
    <w:rsid w:val="002607BD"/>
    <w:rsid w:val="00267F76"/>
    <w:rsid w:val="002B5D9F"/>
    <w:rsid w:val="00380A17"/>
    <w:rsid w:val="004A36F9"/>
    <w:rsid w:val="00555302"/>
    <w:rsid w:val="00564FFA"/>
    <w:rsid w:val="0059313F"/>
    <w:rsid w:val="005D3755"/>
    <w:rsid w:val="005E2889"/>
    <w:rsid w:val="00677BEF"/>
    <w:rsid w:val="00721BB0"/>
    <w:rsid w:val="00764D5F"/>
    <w:rsid w:val="00764F59"/>
    <w:rsid w:val="008A224A"/>
    <w:rsid w:val="008F52AF"/>
    <w:rsid w:val="00BD67B2"/>
    <w:rsid w:val="00C15E65"/>
    <w:rsid w:val="00C421C9"/>
    <w:rsid w:val="00E13BB2"/>
    <w:rsid w:val="00E61DF1"/>
    <w:rsid w:val="00EB088A"/>
    <w:rsid w:val="00F0459C"/>
    <w:rsid w:val="00F657BF"/>
    <w:rsid w:val="00F66BEC"/>
    <w:rsid w:val="00FD08B9"/>
    <w:rsid w:val="00F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3F69E187"/>
  <w15:docId w15:val="{00671CAF-8BC6-4C5A-9E11-F37900F3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3DA2"/>
    <w:pPr>
      <w:spacing w:after="0" w:line="24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B6DB7"/>
    <w:pPr>
      <w:keepNext/>
      <w:numPr>
        <w:numId w:val="39"/>
      </w:numPr>
      <w:spacing w:before="240" w:after="120"/>
      <w:outlineLvl w:val="0"/>
    </w:pPr>
    <w:rPr>
      <w:rFonts w:asciiTheme="majorHAnsi" w:hAnsiTheme="majorHAnsi"/>
      <w:b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B6DB7"/>
    <w:pPr>
      <w:numPr>
        <w:ilvl w:val="1"/>
      </w:numPr>
      <w:spacing w:before="120" w:after="60"/>
      <w:outlineLvl w:val="1"/>
    </w:p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8B6DB7"/>
    <w:pPr>
      <w:numPr>
        <w:ilvl w:val="2"/>
      </w:numPr>
      <w:spacing w:before="120" w:after="60"/>
      <w:outlineLvl w:val="2"/>
    </w:p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8B6DB7"/>
    <w:pPr>
      <w:numPr>
        <w:ilvl w:val="3"/>
      </w:numPr>
      <w:spacing w:before="120" w:after="60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C63DA2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7A4A2D"/>
    <w:rPr>
      <w:rFonts w:asciiTheme="majorHAnsi" w:hAnsiTheme="majorHAnsi"/>
      <w:b/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7A4A2D"/>
    <w:rPr>
      <w:rFonts w:asciiTheme="majorHAnsi" w:hAnsiTheme="majorHAnsi"/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6DB7"/>
    <w:rPr>
      <w:rFonts w:asciiTheme="majorHAnsi" w:hAnsiTheme="majorHAnsi"/>
      <w:b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pPr>
      <w:spacing w:after="200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6DB7"/>
    <w:rPr>
      <w:rFonts w:asciiTheme="majorHAnsi" w:hAnsiTheme="majorHAnsi"/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6DB7"/>
    <w:rPr>
      <w:rFonts w:asciiTheme="majorHAnsi" w:hAnsiTheme="majorHAnsi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6DB7"/>
    <w:rPr>
      <w:rFonts w:asciiTheme="majorHAnsi" w:hAnsiTheme="majorHAnsi"/>
      <w:b/>
    </w:rPr>
  </w:style>
  <w:style w:type="paragraph" w:customStyle="1" w:styleId="ListAlphabetic">
    <w:name w:val="ListAlphabetic"/>
    <w:aliases w:val="NotYetCustomized1890"/>
    <w:basedOn w:val="Standard"/>
    <w:rsid w:val="00DE77F5"/>
    <w:pPr>
      <w:numPr>
        <w:numId w:val="40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aliases w:val="NotYetCustomized7252"/>
    <w:basedOn w:val="Standard"/>
    <w:rsid w:val="00470D43"/>
    <w:pPr>
      <w:numPr>
        <w:numId w:val="41"/>
      </w:numPr>
      <w:contextualSpacing/>
    </w:pPr>
  </w:style>
  <w:style w:type="paragraph" w:customStyle="1" w:styleId="ListLine">
    <w:name w:val="ListLine"/>
    <w:basedOn w:val="Standard"/>
    <w:rsid w:val="00A06248"/>
    <w:pPr>
      <w:numPr>
        <w:numId w:val="49"/>
      </w:numPr>
      <w:contextualSpacing/>
    </w:p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  <w:contextualSpacing/>
    </w:pPr>
  </w:style>
  <w:style w:type="paragraph" w:customStyle="1" w:styleId="Transmission">
    <w:name w:val="Transmission"/>
    <w:aliases w:val="NotYetCustomized1228"/>
    <w:basedOn w:val="KeinLeerraum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aliases w:val="NotYetCustomized9408"/>
    <w:basedOn w:val="KeinLeerraum"/>
    <w:rsid w:val="00C14959"/>
    <w:pPr>
      <w:tabs>
        <w:tab w:val="left" w:pos="284"/>
      </w:tabs>
    </w:p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9C5156"/>
    <w:pPr>
      <w:spacing w:after="40"/>
    </w:pPr>
  </w:style>
  <w:style w:type="character" w:customStyle="1" w:styleId="FuzeileZchn">
    <w:name w:val="Fußzeile Zchn"/>
    <w:basedOn w:val="Absatz-Standardschriftart"/>
    <w:link w:val="Fuzeile"/>
    <w:uiPriority w:val="99"/>
    <w:rsid w:val="009C5156"/>
    <w:rPr>
      <w:sz w:val="18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C63DA2"/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63DA2"/>
    <w:rPr>
      <w:sz w:val="18"/>
    </w:rPr>
  </w:style>
  <w:style w:type="paragraph" w:styleId="Anrede">
    <w:name w:val="Salutation"/>
    <w:aliases w:val="NotYetCustomized3018"/>
    <w:basedOn w:val="Standard"/>
    <w:next w:val="Standard"/>
    <w:link w:val="AnredeZchn"/>
    <w:uiPriority w:val="99"/>
    <w:unhideWhenUsed/>
    <w:rsid w:val="00FD1909"/>
  </w:style>
  <w:style w:type="character" w:customStyle="1" w:styleId="AnredeZchn">
    <w:name w:val="Anrede Zchn"/>
    <w:aliases w:val="NotYetCustomized3018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aliases w:val="NotYetCustomized1427"/>
    <w:basedOn w:val="Absatz-Standardschriftart"/>
    <w:uiPriority w:val="22"/>
    <w:rsid w:val="00940F45"/>
    <w:rPr>
      <w:b/>
      <w:bCs/>
    </w:rPr>
  </w:style>
  <w:style w:type="paragraph" w:styleId="Gruformel">
    <w:name w:val="Closing"/>
    <w:aliases w:val="NotYetCustomized2787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aliases w:val="NotYetCustomized2787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C63DA2"/>
    <w:pPr>
      <w:spacing w:after="0" w:line="240" w:lineRule="atLeast"/>
    </w:pPr>
  </w:style>
  <w:style w:type="character" w:styleId="Seitenzahl">
    <w:name w:val="page number"/>
    <w:basedOn w:val="Absatz-Standardschriftart"/>
    <w:uiPriority w:val="99"/>
    <w:unhideWhenUsed/>
    <w:rsid w:val="00C2038F"/>
    <w:rPr>
      <w:rFonts w:asciiTheme="minorHAnsi" w:hAnsiTheme="minorHAnsi"/>
      <w:sz w:val="18"/>
    </w:rPr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63DA2"/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KeinLeerraumZchn"/>
    <w:link w:val="Transmission"/>
    <w:rsid w:val="00FF52DF"/>
    <w:rPr>
      <w:b/>
      <w:sz w:val="20"/>
    </w:rPr>
  </w:style>
  <w:style w:type="character" w:customStyle="1" w:styleId="SubjectZchn">
    <w:name w:val="Subject Zchn"/>
    <w:basedOn w:val="Absatz-Standardschriftart"/>
    <w:link w:val="Subject"/>
    <w:rsid w:val="00C63DA2"/>
    <w:rPr>
      <w:b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DE77F5"/>
    <w:pPr>
      <w:numPr>
        <w:numId w:val="24"/>
      </w:numPr>
    </w:pPr>
  </w:style>
  <w:style w:type="numbering" w:customStyle="1" w:styleId="ListLineList">
    <w:name w:val="ListLineList"/>
    <w:uiPriority w:val="99"/>
    <w:rsid w:val="00F7276B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qFormat/>
    <w:rsid w:val="00AC222A"/>
  </w:style>
  <w:style w:type="table" w:styleId="Tabellenraster">
    <w:name w:val="Table Grid"/>
    <w:basedOn w:val="NormaleTabelle"/>
    <w:uiPriority w:val="59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KopfzeileKontaktperson">
    <w:name w:val="Kopfzeile Kontaktperson"/>
    <w:basedOn w:val="Kopfzeile"/>
    <w:qFormat/>
    <w:rsid w:val="00C63DA2"/>
    <w:rPr>
      <w:b/>
    </w:rPr>
  </w:style>
  <w:style w:type="paragraph" w:customStyle="1" w:styleId="KopfzeileDirektion">
    <w:name w:val="Kopfzeile Direktion"/>
    <w:basedOn w:val="KopfzeileKontaktperson"/>
    <w:qFormat/>
    <w:rsid w:val="00426C23"/>
    <w:pPr>
      <w:spacing w:line="240" w:lineRule="auto"/>
    </w:pPr>
    <w:rPr>
      <w:sz w:val="22"/>
    </w:rPr>
  </w:style>
  <w:style w:type="paragraph" w:customStyle="1" w:styleId="KopfzeileBereiche">
    <w:name w:val="Kopfzeile Bereiche"/>
    <w:basedOn w:val="Kopfzeile"/>
    <w:qFormat/>
    <w:rsid w:val="00C63DA2"/>
    <w:pPr>
      <w:spacing w:line="240" w:lineRule="auto"/>
    </w:pPr>
  </w:style>
  <w:style w:type="paragraph" w:customStyle="1" w:styleId="KopfzeileFormularDirektion">
    <w:name w:val="Kopfzeile Formular Direktion"/>
    <w:basedOn w:val="KopfzeileBereiche"/>
    <w:qFormat/>
    <w:rsid w:val="00865427"/>
    <w:pPr>
      <w:jc w:val="right"/>
    </w:pPr>
    <w:rPr>
      <w:b/>
      <w:sz w:val="22"/>
    </w:rPr>
  </w:style>
  <w:style w:type="paragraph" w:customStyle="1" w:styleId="KopfzeileFormularAdresse">
    <w:name w:val="Kopfzeile Formular Adresse"/>
    <w:basedOn w:val="KopfzeileFormularDirektion"/>
    <w:qFormat/>
    <w:rsid w:val="00865427"/>
    <w:rPr>
      <w:b w:val="0"/>
      <w:sz w:val="18"/>
    </w:rPr>
  </w:style>
  <w:style w:type="paragraph" w:customStyle="1" w:styleId="TitelFormularfeld">
    <w:name w:val="Titel Formularfeld"/>
    <w:basedOn w:val="Titel"/>
    <w:next w:val="Standard"/>
    <w:qFormat/>
    <w:rsid w:val="00711574"/>
    <w:rPr>
      <w:sz w:val="28"/>
    </w:rPr>
  </w:style>
  <w:style w:type="paragraph" w:customStyle="1" w:styleId="TitelBericht">
    <w:name w:val="Titel Bericht"/>
    <w:basedOn w:val="Standard"/>
    <w:qFormat/>
    <w:rsid w:val="004F06CC"/>
    <w:pPr>
      <w:spacing w:line="240" w:lineRule="auto"/>
    </w:pPr>
    <w:rPr>
      <w:rFonts w:asciiTheme="majorHAnsi" w:hAnsiTheme="majorHAnsi"/>
      <w:b/>
      <w:color w:val="808080" w:themeColor="background1" w:themeShade="80"/>
      <w:sz w:val="80"/>
    </w:rPr>
  </w:style>
  <w:style w:type="paragraph" w:customStyle="1" w:styleId="UntertitelBericht">
    <w:name w:val="Untertitel Bericht"/>
    <w:basedOn w:val="TitelBericht"/>
    <w:qFormat/>
    <w:rsid w:val="0096753F"/>
    <w:rPr>
      <w:b w:val="0"/>
      <w:color w:val="auto"/>
      <w:sz w:val="60"/>
    </w:rPr>
  </w:style>
  <w:style w:type="paragraph" w:customStyle="1" w:styleId="berschrift1Reglement">
    <w:name w:val="Überschrift 1 Reglement"/>
    <w:basedOn w:val="Standard"/>
    <w:qFormat/>
    <w:rsid w:val="008E1A3E"/>
    <w:rPr>
      <w:rFonts w:asciiTheme="majorHAnsi" w:hAnsiTheme="majorHAnsi"/>
      <w:b/>
      <w:sz w:val="28"/>
    </w:rPr>
  </w:style>
  <w:style w:type="paragraph" w:customStyle="1" w:styleId="berschrift2Reglement">
    <w:name w:val="Überschrift 2 Reglement"/>
    <w:basedOn w:val="berschrift1Reglement"/>
    <w:qFormat/>
    <w:rsid w:val="00C07956"/>
    <w:rPr>
      <w:sz w:val="24"/>
    </w:rPr>
  </w:style>
  <w:style w:type="paragraph" w:customStyle="1" w:styleId="TitelReglement">
    <w:name w:val="Titel Reglement"/>
    <w:basedOn w:val="Standard"/>
    <w:qFormat/>
    <w:rsid w:val="006C7AD8"/>
    <w:rPr>
      <w:b/>
      <w:sz w:val="32"/>
    </w:rPr>
  </w:style>
  <w:style w:type="paragraph" w:customStyle="1" w:styleId="UntertitelReglement">
    <w:name w:val="Untertitel Reglement"/>
    <w:basedOn w:val="TitelReglement"/>
    <w:qFormat/>
    <w:rsid w:val="00C07956"/>
    <w:rPr>
      <w:b w:val="0"/>
    </w:rPr>
  </w:style>
  <w:style w:type="paragraph" w:customStyle="1" w:styleId="berschrift3Reglement">
    <w:name w:val="Überschrift 3 Reglement"/>
    <w:basedOn w:val="berschrift2Reglement"/>
    <w:qFormat/>
    <w:rsid w:val="00864F37"/>
    <w:pPr>
      <w:numPr>
        <w:numId w:val="43"/>
      </w:numPr>
      <w:spacing w:line="240" w:lineRule="auto"/>
    </w:pPr>
    <w:rPr>
      <w:b w:val="0"/>
      <w:sz w:val="20"/>
    </w:rPr>
  </w:style>
  <w:style w:type="paragraph" w:customStyle="1" w:styleId="DatumReglement">
    <w:name w:val="Datum Reglement"/>
    <w:basedOn w:val="Standard"/>
    <w:qFormat/>
    <w:rsid w:val="009378E3"/>
    <w:rPr>
      <w:sz w:val="32"/>
    </w:rPr>
  </w:style>
  <w:style w:type="paragraph" w:customStyle="1" w:styleId="StandardReglement">
    <w:name w:val="Standard Reglement"/>
    <w:basedOn w:val="Standard"/>
    <w:qFormat/>
    <w:rsid w:val="00C92945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4LuetU\AppData\Local\Temp\OneOffixx\generated\08b4958d-07a8-4bac-91fa-a353fa6ead77.dotx" TargetMode="External"/></Relationship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s farbi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5 8 8 c 1 7 3 f - 5 9 e 9 - 4 b 2 8 - 9 3 e b - c 8 3 4 5 b 3 1 6 9 e 4 "   t I d = " a 9 e 3 5 c c 4 - d 2 a 2 - 4 a 9 2 - a 7 2 c - 5 e 4 a 5 b 3 2 d 4 4 0 "   i n t e r n a l T I d = " 8 9 c 5 4 f 7 a - 6 7 c 3 - 4 c 4 1 - b d f 8 - 2 8 0 0 0 f f 4 b c 0 0 "   m t I d = " 2 7 5 a f 3 2 e - b c 4 0 - 4 5 c 2 - 8 5 b 7 - a f b 1 c 0 3 8 2 6 5 3 "   r e v i s i o n = " 0 "   c r e a t e d m a j o r v e r s i o n = " 0 "   c r e a t e d m i n o r v e r s i o n = " 0 "   c r e a t e d = " 2 0 2 2 - 0 6 - 2 0 T 1 0 : 3 5 : 5 9 . 7 8 7 3 9 1 7 Z "   m o d i f i e d m a j o r v e r s i o n = " 0 "   m o d i f i e d m i n o r v e r s i o n = " 0 "   m o d i f i e d = " 0 0 0 1 - 0 1 - 0 1 T 0 0 : 0 0 : 0 0 "   p r o f i l e = " 6 c c 0 0 d 9 9 - 8 7 1 2 - 4 f 4 5 - b 2 7 8 - 5 5 4 f 7 b f 7 9 d f a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6 c c 0 0 d 9 9 - 8 7 1 2 - 4 f 4 5 - b 2 7 8 - 5 5 4 f 7 b f 7 9 d f a ] ] > < / T e x t >  
                 < T e x t   i d = " P r o f i l e . O r g a n i z a t i o n U n i t I d "   l a b e l = " P r o f i l e . O r g a n i z a t i o n U n i t I d " > < ! [ C D A T A [ 1 7 9 5 c 2 c 3 - a 2 b 2 - 4 1 1 5 - 9 0 9 a - 9 c 8 c c 8 b d 7 b 2 1 ] ] > < / T e x t >  
                 < T e x t   i d = " P r o f i l e . O r g . D i r e c t o r a t e "   l a b e l = " P r o f i l e . O r g . D i r e c t o r a t e " > < ! [ C D A T A [ E i n w o h n e r -   u n d   S i c h e r h e i t s d i r e k t i o n ] ] > < / T e x t >  
                 < T e x t   i d = " P r o f i l e . O r g . D i s t r i c t "   l a b e l = " P r o f i l e . O r g . D i s t r i c t " > < ! [ C D A T A [ E i n w o h n e r d i e n s t e   |   A H V   |   B e s t a t t u n g e n   |   S t e u e r n ] ] > < / T e x t >  
                 < T e x t   i d = " P r o f i l e . O r g . E m a i l "   l a b e l = " P r o f i l e . O r g . E m a i l " > < ! [ C D A T A [ e i n w o h n e r d i e n s t e @ b u r g d o r f . c h ] ] > < / T e x t >  
                 < T e x t   i d = " P r o f i l e . O r g . F a x "   l a b e l = " P r o f i l e . O r g . F a x " > < ! [ C D A T A [   ] ] > < / T e x t >  
                 < T e x t   i d = " P r o f i l e . O r g . P h o n e "   l a b e l = " P r o f i l e . O r g . P h o n e " > < ! [ C D A T A [ 0 3 4   4 2 9   9 1   1 1 ] ] > < / T e x t >  
                 < T e x t   i d = " P r o f i l e . O r g . P o s t a l . C i t y "   l a b e l = " P r o f i l e . O r g . P o s t a l . C i t y " > < ! [ C D A T A [ B u r g d o r f ] ] > < / T e x t >  
                 < T e x t   i d = " P r o f i l e . O r g . P o s t a l . S t r e e t "   l a b e l = " P r o f i l e . O r g . P o s t a l . S t r e e t " > < ! [ C D A T A [ K i r c h b � h l   2 3 ] ] > < / T e x t >  
                 < T e x t   i d = " P r o f i l e . O r g . P o s t a l . Z i p "   l a b e l = " P r o f i l e . O r g . P o s t a l . Z i p " > < ! [ C D A T A [ 3 4 0 0 ] ] > < / T e x t >  
                 < T e x t   i d = " P r o f i l e . O r g . T i t l e "   l a b e l = " P r o f i l e . O r g . T i t l e " > < ! [ C D A T A [ S t a d t   B u r g d o r f ] ] > < / T e x t >  
                 < T e x t   i d = " P r o f i l e . O r g . U n i t "   l a b e l = " P r o f i l e . O r g . U n i t " > < ! [ C D A T A [ E i n w o h n e r d i e n s t e   |   A H V   |   B e s t a t t u n g e n   |   S t e u e r n ] ] > < / T e x t >  
                 < T e x t   i d = " P r o f i l e . O r g . W e b "   l a b e l = " P r o f i l e . O r g . W e b " > < ! [ C D A T A [ w w w . b u r g d o r f .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u r s . l u e t h i @ b u r g d o r f . c h ] ] > < / T e x t >  
                 < T e x t   i d = " P r o f i l e . U s e r . F i r s t N a m e "   l a b e l = " P r o f i l e . U s e r . F i r s t N a m e " > < ! [ C D A T A [ U r s ] ] > < / T e x t >  
                 < T e x t   i d = " P r o f i l e . U s e r . F u n c t i o n "   l a b e l = " P r o f i l e . U s e r . F u n c t i o n " > < ! [ C D A T A [ L e i t e r   E i n w o h n e r -   u n d   S i c h e r h e i t s d i r e k t i o n ] ] > < / T e x t >  
                 < T e x t   i d = " P r o f i l e . U s e r . L a s t N a m e "   l a b e l = " P r o f i l e . U s e r . L a s t N a m e " > < ! [ C D A T A [ L � t h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0 3 4   4 2 9   9 3   1 4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u r s . l u e t h i @ b u r g d o r f . c h ] ] > < / T e x t >  
                 < T e x t   i d = " A u t h o r . U s e r . F i r s t N a m e "   l a b e l = " A u t h o r . U s e r . F i r s t N a m e " > < ! [ C D A T A [ U r s ] ] > < / T e x t >  
                 < T e x t   i d = " A u t h o r . U s e r . F u n c t i o n "   l a b e l = " A u t h o r . U s e r . F u n c t i o n " > < ! [ C D A T A [ L e i t e r   E i n w o h n e r -   u n d   S i c h e r h e i t s d i r e k t i o n ] ] > < / T e x t >  
                 < T e x t   i d = " A u t h o r . U s e r . L a s t N a m e "   l a b e l = " A u t h o r . U s e r . L a s t N a m e " > < ! [ C D A T A [ L � t h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0 3 4   4 2 9   9 3   1 4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P a r a m e t e r   w i n d o w w i d t h = " 7 5 0 "   w i n d o w h e i g h t = " 7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S u b j e c t " > < ! [ C D A T A [ B C M   V o r l a g e   U m s e t z u n g s k o n z e p t   v i t a l e   L e i s t u n g ] ] > < / T e x t >  
                 < D a t e T i m e   i d = " D o c P a r a m . D a t e "   l i d = " D e u t s c h   ( D e u t s c h l a n d ) "   f o r m a t = " d .   M M M M   y y y y " > 2 0 2 2 - 0 6 - 2 0 T 0 0 : 0 0 : 0 0 Z < / D a t e T i m e >  
             < / P a r a m e t e r >  
             < T o o l b o x >  
                 < T e x t   i d = " D o c u m e n t P r o p e r t i e s . S a v e P a t h " > < ! [ C D A T A [ H : \ S y s t e m \ C M I \ 4 c 4 c d 4 f 5 5 f d a 4 a 4 e a 7 3 4 6 f 4 0 1 f 1 b 4 f c d \ B C M   V o r l a g e   U m s e t z u n g s k o n z e p t   v i t a l e   L e i s t u n g . d o c x ] ] > < / T e x t >  
                 < T e x t   i d = " D o c u m e n t P r o p e r t i e s . D o c u m e n t N a m e " > < ! [ C D A T A [ B C M   V o r l a g e   U m s e t z u n g s k o n z e p t   v i t a l e   L e i s t u n g . d o c x ] ] > < / T e x t >  
                 < D a t e T i m e   i d = " D o c u m e n t P r o p e r t i e s . S a v e T i m e s t a m p "   l i d = " D e u t s c h   ( D e u t s c h l a n d ) " > 2 0 2 2 - 1 2 - 2 3 T 0 8 : 5 1 : 3 9 . 3 5 4 6 5 6 7 Z < / D a t e T i m e >  
             < / T o o l b o x >  
             < S c r i p t i n g >  
                 < T e x t   i d = " C u s t o m E l e m e n t s . T e x t s . D r a f t "   l a b e l = " C u s t o m E l e m e n t s . T e x t s . D r a f t " > < ! [ C D A T A [ E n t w u r f ] ] > < / T e x t >  
                 < T e x t   i d = " C u s t o m E l e m e n t s . R e c i p i e n t B l o c k "   l a b e l = " C u s t o m E l e m e n t s . R e c i p i e n t B l o c k " > < ! [ C D A T A [   ] ] > < / T e x t >  
                 < T e x t   i d = " C u s t o m E l e m e n t s . K o p f z e i l e K o n t a k t "   l a b e l = " C u s t o m E l e m e n t s . K o p f z e i l e K o n t a k t " > < ! [ C D A T A [ D i r e k t w a h l :   0 3 4   4 2 9   9 3   1 4  
 u r s . l u e t h i @ b u r g d o r f . c h ] ] > < / T e x t >  
                 < T e x t   i d = " C u s t o m E l e m e n t s . F u s s z e i l e "   l a b e l = " C u s t o m E l e m e n t s . F u s s z e i l e " > < ! [ C D A T A [ K i r c h b � h l   2 3   |   3 4 0 0   B u r g d o r f   |   T e l e f o n   0 3 4   4 2 9   9 1   1 1   |   w w w . b u r g d o r f . c h ] ] > < / T e x t >  
                 < T e x t   i d = " C u s t o m E l e m e n t s . K o p f z e i l e F o r m u l a r "   l a b e l = " C u s t o m E l e m e n t s . K o p f z e i l e F o r m u l a r " > < ! [ C D A T A [ K i r c h b � h l   2 3  
 3 4 0 0   B u r g d o r f  
 0 3 4   4 2 9   9 1   1 1  
 e i n w o h n e r d i e n s t e @ b u r g d o r f . c h ] ] > < / T e x t >  
                 < T e x t   i d = " C u s t o m E l e m e n t s . V e r s a n d a r t "   l a b e l = " C u s t o m E l e m e n t s . V e r s a n d a r t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9 e 3 5 c c 4 - d 2 a 2 - 4 a 9 2 - a 7 2 c - 5 e 4 a 5 b 3 2 d 4 4 0 "   i n t e r n a l T I d = " 8 9 c 5 4 f 7 a - 6 7 c 3 - 4 c 4 1 - b d f 8 - 2 8 0 0 0 f f 4 b c 0 0 " >  
             < B a s e d O n >  
                 < T e m p l a t e   t I d = " 9 9 e 6 2 7 5 6 - 2 1 5 e - 4 2 5 3 - b e 7 1 - e 9 4 3 4 4 f 5 e 5 d 8 "   i n t e r n a l T I d = " 8 7 5 1 2 e 4 b - 5 8 2 8 - 4 8 2 9 - 9 2 9 2 - 8 d e 5 a 1 a 8 0 4 e 5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313228327</Id>
      <Width>0</Width>
      <Height>0</Height>
      <XPath>//Image[@id='Profile.Org.Logo']</XPath>
      <ImageHash>f8ff382fc9dc13652f2de43bd271ae5c</ImageHash>
    </ImageSizeDefinition>
    <ImageSizeDefinition>
      <Id>860800388</Id>
      <Width>0</Width>
      <Height>0</Height>
      <XPath>//Image[@id='Profile.Org.Logo']</XPath>
      <ImageHash>f8ff382fc9dc13652f2de43bd271ae5c</ImageHash>
    </ImageSizeDefinition>
    <ImageSizeDefinition>
      <Id>334049976</Id>
      <Width>0</Width>
      <Height>0</Height>
      <XPath>//Image[@id='Profile.Org.Logo']</XPath>
      <ImageHash>f8ff382fc9dc13652f2de43bd271ae5c</ImageHash>
    </ImageSizeDefinition>
    <ImageSizeDefinition>
      <Id>359808850</Id>
      <Width>0</Width>
      <Height>0</Height>
      <XPath>//Image[@id='Profile.Org.Logo']</XPath>
      <ImageHash>f8ff382fc9dc13652f2de43bd271ae5c</ImageHash>
    </ImageSizeDefinition>
  </ImageDefinitions>
</OneOffixxImageDefinitionPart>
</file>

<file path=customXml/itemProps1.xml><?xml version="1.0" encoding="utf-8"?>
<ds:datastoreItem xmlns:ds="http://schemas.openxmlformats.org/officeDocument/2006/customXml" ds:itemID="{EDBF14EA-C3F6-41A4-A5E4-32ECD1C671F8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9F4C86C7-9FE3-492C-91C7-40C92A853333}">
  <ds:schemaRefs>
    <ds:schemaRef ds:uri="http://www.w3.org/2001/XMLSchema"/>
    <ds:schemaRef ds:uri="http://schema.oneoffixx.com/OneOffixxDocumentPart/1"/>
    <ds:schemaRef ds:uri=""/>
  </ds:schemaRefs>
</ds:datastoreItem>
</file>

<file path=customXml/itemProps3.xml><?xml version="1.0" encoding="utf-8"?>
<ds:datastoreItem xmlns:ds="http://schemas.openxmlformats.org/officeDocument/2006/customXml" ds:itemID="{F108B0C4-5673-4202-AE28-6CF3621EB270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9C6C9328-4229-4CEC-97E0-D6FB1541B3E1}">
  <ds:schemaRefs>
    <ds:schemaRef ds:uri="http://www.w3.org/2001/XMLSchema"/>
    <ds:schemaRef ds:uri="http://schema.oneoffixx.com/OneOffixxImageDefinition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08b4958d-07a8-4bac-91fa-a353fa6ead77.dotx</Template>
  <TotalTime>0</TotalTime>
  <Pages>1</Pages>
  <Words>72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Lüthi Urs</dc:creator>
  <cp:lastModifiedBy>Lauri Nina</cp:lastModifiedBy>
  <cp:revision>2</cp:revision>
  <cp:lastPrinted>2019-12-20T15:27:00Z</cp:lastPrinted>
  <dcterms:created xsi:type="dcterms:W3CDTF">2023-02-27T08:12:00Z</dcterms:created>
  <dcterms:modified xsi:type="dcterms:W3CDTF">2023-02-27T08:12:00Z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